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09" w:rsidRPr="002A6FC5" w:rsidRDefault="008929D5">
      <w:pPr>
        <w:rPr>
          <w:rFonts w:ascii="Arial" w:hAnsi="Arial" w:cs="Arial"/>
        </w:rPr>
      </w:pPr>
      <w:bookmarkStart w:id="0" w:name="_GoBack"/>
      <w:bookmarkEnd w:id="0"/>
      <w:r w:rsidRPr="002A6FC5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20435" wp14:editId="70E82C95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206500" cy="1186180"/>
                <wp:effectExtent l="0" t="0" r="3175" b="444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E8B" w:rsidRPr="00824E8B" w:rsidRDefault="008929D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BF3AA87" wp14:editId="0DE1C521">
                                  <wp:extent cx="1019175" cy="1095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043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pt;margin-top:-9pt;width:95pt;height:9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42gAIAAA8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" o:allowincell="f" stroked="f">
                <v:textbox style="mso-fit-shape-to-text:t">
                  <w:txbxContent>
                    <w:p w:rsidR="00824E8B" w:rsidRPr="00824E8B" w:rsidRDefault="008929D5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BF3AA87" wp14:editId="0DE1C521">
                            <wp:extent cx="1019175" cy="1095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5711" w:rsidRPr="002A6FC5" w:rsidRDefault="00BC5711">
      <w:pPr>
        <w:rPr>
          <w:rFonts w:ascii="Arial" w:hAnsi="Arial" w:cs="Arial"/>
        </w:rPr>
      </w:pPr>
    </w:p>
    <w:p w:rsidR="009F6161" w:rsidRPr="002A6FC5" w:rsidRDefault="00824E8B" w:rsidP="009F6161">
      <w:pPr>
        <w:jc w:val="center"/>
        <w:rPr>
          <w:rFonts w:ascii="Arial" w:hAnsi="Arial" w:cs="Arial"/>
          <w:b/>
          <w:sz w:val="48"/>
          <w:szCs w:val="48"/>
        </w:rPr>
      </w:pPr>
      <w:r w:rsidRPr="002A6FC5">
        <w:rPr>
          <w:rFonts w:ascii="Arial" w:hAnsi="Arial" w:cs="Arial"/>
          <w:b/>
          <w:sz w:val="48"/>
          <w:szCs w:val="48"/>
        </w:rPr>
        <w:t>              </w:t>
      </w:r>
      <w:r w:rsidR="009F6161" w:rsidRPr="002A6FC5">
        <w:rPr>
          <w:rFonts w:ascii="Arial" w:hAnsi="Arial" w:cs="Arial"/>
          <w:b/>
          <w:sz w:val="48"/>
          <w:szCs w:val="48"/>
        </w:rPr>
        <w:t>PUBLIC QUESTION TIME</w:t>
      </w:r>
    </w:p>
    <w:p w:rsidR="00BC5711" w:rsidRPr="002A6FC5" w:rsidRDefault="00BC5711">
      <w:pPr>
        <w:rPr>
          <w:rFonts w:ascii="Arial" w:hAnsi="Arial" w:cs="Arial"/>
        </w:rPr>
      </w:pPr>
    </w:p>
    <w:p w:rsidR="00BC5711" w:rsidRPr="002A6FC5" w:rsidRDefault="00BC5711">
      <w:pPr>
        <w:rPr>
          <w:rFonts w:ascii="Arial" w:hAnsi="Arial" w:cs="Arial"/>
        </w:rPr>
      </w:pPr>
    </w:p>
    <w:p w:rsidR="00520002" w:rsidRPr="002A6FC5" w:rsidRDefault="00520002">
      <w:pPr>
        <w:rPr>
          <w:rFonts w:ascii="Arial" w:hAnsi="Arial" w:cs="Arial"/>
        </w:rPr>
      </w:pPr>
    </w:p>
    <w:p w:rsidR="00BC5711" w:rsidRPr="002A6FC5" w:rsidRDefault="00BC5711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 xml:space="preserve">The </w:t>
      </w:r>
      <w:r w:rsidR="003823F7">
        <w:rPr>
          <w:rFonts w:ascii="Arial" w:hAnsi="Arial" w:cs="Arial"/>
        </w:rPr>
        <w:t>procedure</w:t>
      </w:r>
      <w:r w:rsidR="009F6161" w:rsidRPr="002A6FC5">
        <w:rPr>
          <w:rFonts w:ascii="Arial" w:hAnsi="Arial" w:cs="Arial"/>
        </w:rPr>
        <w:t xml:space="preserve"> for Public Question Time is in accordance with Section</w:t>
      </w:r>
      <w:r w:rsidR="00266AAD" w:rsidRPr="002A6FC5">
        <w:rPr>
          <w:rFonts w:ascii="Arial" w:hAnsi="Arial" w:cs="Arial"/>
        </w:rPr>
        <w:t> </w:t>
      </w:r>
      <w:r w:rsidR="009F6161" w:rsidRPr="002A6FC5">
        <w:rPr>
          <w:rFonts w:ascii="Arial" w:hAnsi="Arial" w:cs="Arial"/>
        </w:rPr>
        <w:t xml:space="preserve">5.24 of the </w:t>
      </w:r>
      <w:r w:rsidR="009F6161" w:rsidRPr="002A6FC5">
        <w:rPr>
          <w:rFonts w:ascii="Arial" w:hAnsi="Arial" w:cs="Arial"/>
          <w:i/>
        </w:rPr>
        <w:t>Local Government Act 1995</w:t>
      </w:r>
      <w:r w:rsidR="009F6161" w:rsidRPr="002A6FC5">
        <w:rPr>
          <w:rFonts w:ascii="Arial" w:hAnsi="Arial" w:cs="Arial"/>
        </w:rPr>
        <w:t xml:space="preserve"> and Regulation</w:t>
      </w:r>
      <w:r w:rsidR="00B8058C" w:rsidRPr="002A6FC5">
        <w:rPr>
          <w:rFonts w:ascii="Arial" w:hAnsi="Arial" w:cs="Arial"/>
        </w:rPr>
        <w:t>s</w:t>
      </w:r>
      <w:r w:rsidR="009F6161" w:rsidRPr="002A6FC5">
        <w:rPr>
          <w:rFonts w:ascii="Arial" w:hAnsi="Arial" w:cs="Arial"/>
        </w:rPr>
        <w:t xml:space="preserve"> 5, 6, </w:t>
      </w:r>
      <w:r w:rsidR="0026488A" w:rsidRPr="002A6FC5">
        <w:rPr>
          <w:rFonts w:ascii="Arial" w:hAnsi="Arial" w:cs="Arial"/>
        </w:rPr>
        <w:t xml:space="preserve">and </w:t>
      </w:r>
      <w:r w:rsidR="009F6161" w:rsidRPr="002A6FC5">
        <w:rPr>
          <w:rFonts w:ascii="Arial" w:hAnsi="Arial" w:cs="Arial"/>
        </w:rPr>
        <w:t xml:space="preserve">7 of the </w:t>
      </w:r>
      <w:r w:rsidR="009F6161" w:rsidRPr="002A6FC5">
        <w:rPr>
          <w:rFonts w:ascii="Arial" w:hAnsi="Arial" w:cs="Arial"/>
          <w:i/>
        </w:rPr>
        <w:t>Local Government (Administration) Regulations 1996</w:t>
      </w:r>
      <w:r w:rsidR="00B8058C" w:rsidRPr="002A6FC5">
        <w:rPr>
          <w:rFonts w:ascii="Arial" w:hAnsi="Arial" w:cs="Arial"/>
        </w:rPr>
        <w:t xml:space="preserve"> and the C</w:t>
      </w:r>
      <w:r w:rsidR="00552799" w:rsidRPr="002A6FC5">
        <w:rPr>
          <w:rFonts w:ascii="Arial" w:hAnsi="Arial" w:cs="Arial"/>
        </w:rPr>
        <w:t>ity </w:t>
      </w:r>
      <w:r w:rsidR="00B8058C" w:rsidRPr="002A6FC5">
        <w:rPr>
          <w:rFonts w:ascii="Arial" w:hAnsi="Arial" w:cs="Arial"/>
        </w:rPr>
        <w:t xml:space="preserve">of Bayswater </w:t>
      </w:r>
      <w:r w:rsidR="00B8058C" w:rsidRPr="002A6FC5">
        <w:rPr>
          <w:rFonts w:ascii="Arial" w:hAnsi="Arial" w:cs="Arial"/>
          <w:i/>
        </w:rPr>
        <w:t>Standing Orders Local Law 20</w:t>
      </w:r>
      <w:r w:rsidR="008929D5" w:rsidRPr="002A6FC5">
        <w:rPr>
          <w:rFonts w:ascii="Arial" w:hAnsi="Arial" w:cs="Arial"/>
          <w:i/>
        </w:rPr>
        <w:t>1</w:t>
      </w:r>
      <w:r w:rsidR="003823F7">
        <w:rPr>
          <w:rFonts w:ascii="Arial" w:hAnsi="Arial" w:cs="Arial"/>
          <w:i/>
        </w:rPr>
        <w:t>8</w:t>
      </w:r>
      <w:r w:rsidR="009F6161" w:rsidRPr="002A6FC5">
        <w:rPr>
          <w:rFonts w:ascii="Arial" w:hAnsi="Arial" w:cs="Arial"/>
        </w:rPr>
        <w:t>.</w:t>
      </w:r>
    </w:p>
    <w:p w:rsidR="00BC5711" w:rsidRPr="002A6FC5" w:rsidRDefault="00BC5711" w:rsidP="00E40D6F">
      <w:pPr>
        <w:jc w:val="both"/>
        <w:rPr>
          <w:rFonts w:ascii="Arial" w:hAnsi="Arial" w:cs="Arial"/>
        </w:rPr>
      </w:pPr>
    </w:p>
    <w:p w:rsidR="00BC5711" w:rsidRPr="002A6FC5" w:rsidRDefault="009F6161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>Procedures for the asking and responding to questions raised by members of the public have been determined by the Mayor presiding over the Council meetings.</w:t>
      </w:r>
    </w:p>
    <w:p w:rsidR="00520002" w:rsidRPr="002A6FC5" w:rsidRDefault="00520002" w:rsidP="00E40D6F">
      <w:pPr>
        <w:jc w:val="both"/>
        <w:rPr>
          <w:rFonts w:ascii="Arial" w:hAnsi="Arial" w:cs="Arial"/>
        </w:rPr>
      </w:pPr>
    </w:p>
    <w:p w:rsidR="009F6161" w:rsidRPr="002A6FC5" w:rsidRDefault="009F6161" w:rsidP="00E40D6F">
      <w:pPr>
        <w:jc w:val="both"/>
        <w:rPr>
          <w:rFonts w:ascii="Arial" w:hAnsi="Arial" w:cs="Arial"/>
          <w:b/>
          <w:u w:val="single"/>
        </w:rPr>
      </w:pPr>
      <w:r w:rsidRPr="002A6FC5">
        <w:rPr>
          <w:rFonts w:ascii="Arial" w:hAnsi="Arial" w:cs="Arial"/>
          <w:b/>
          <w:u w:val="single"/>
        </w:rPr>
        <w:t>Time Allocated</w:t>
      </w:r>
    </w:p>
    <w:p w:rsidR="009F6161" w:rsidRPr="002A6FC5" w:rsidRDefault="009F6161" w:rsidP="00E40D6F">
      <w:pPr>
        <w:jc w:val="both"/>
        <w:rPr>
          <w:rFonts w:ascii="Arial" w:hAnsi="Arial" w:cs="Arial"/>
        </w:rPr>
      </w:pPr>
    </w:p>
    <w:p w:rsidR="009F6161" w:rsidRPr="002A6FC5" w:rsidRDefault="009F6161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 xml:space="preserve">The Time allowed for </w:t>
      </w:r>
      <w:r w:rsidRPr="002A6FC5">
        <w:rPr>
          <w:rFonts w:ascii="Arial" w:hAnsi="Arial" w:cs="Arial"/>
          <w:i/>
        </w:rPr>
        <w:t>Question Tim</w:t>
      </w:r>
      <w:r w:rsidR="00795D98" w:rsidRPr="002A6FC5">
        <w:rPr>
          <w:rFonts w:ascii="Arial" w:hAnsi="Arial" w:cs="Arial"/>
          <w:i/>
        </w:rPr>
        <w:t>e</w:t>
      </w:r>
      <w:r w:rsidRPr="002A6FC5">
        <w:rPr>
          <w:rFonts w:ascii="Arial" w:hAnsi="Arial" w:cs="Arial"/>
        </w:rPr>
        <w:t xml:space="preserve"> by the public will be 30 minutes.</w:t>
      </w:r>
    </w:p>
    <w:p w:rsidR="0026488A" w:rsidRPr="002A6FC5" w:rsidRDefault="0026488A" w:rsidP="00E40D6F">
      <w:pPr>
        <w:jc w:val="both"/>
        <w:rPr>
          <w:rFonts w:ascii="Arial" w:hAnsi="Arial" w:cs="Arial"/>
        </w:rPr>
      </w:pPr>
    </w:p>
    <w:p w:rsidR="0026488A" w:rsidRPr="002A6FC5" w:rsidRDefault="0026488A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>Questions are limited to 3 per person in</w:t>
      </w:r>
      <w:r w:rsidRPr="002A6FC5">
        <w:rPr>
          <w:rFonts w:ascii="Arial" w:hAnsi="Arial" w:cs="Arial"/>
          <w:i/>
        </w:rPr>
        <w:t xml:space="preserve">. </w:t>
      </w:r>
      <w:r w:rsidRPr="002A6FC5">
        <w:rPr>
          <w:rFonts w:ascii="Arial" w:hAnsi="Arial" w:cs="Arial"/>
        </w:rPr>
        <w:t xml:space="preserve"> Any further questions may be submitted in writing and a written response will be provided at a later date.</w:t>
      </w:r>
    </w:p>
    <w:p w:rsidR="00795D98" w:rsidRPr="002A6FC5" w:rsidRDefault="00795D98" w:rsidP="00E40D6F">
      <w:pPr>
        <w:jc w:val="both"/>
        <w:rPr>
          <w:rFonts w:ascii="Arial" w:hAnsi="Arial" w:cs="Arial"/>
        </w:rPr>
      </w:pPr>
    </w:p>
    <w:p w:rsidR="00BC5711" w:rsidRPr="002A6FC5" w:rsidRDefault="00795D98" w:rsidP="00E40D6F">
      <w:pPr>
        <w:jc w:val="both"/>
        <w:rPr>
          <w:rFonts w:ascii="Arial" w:hAnsi="Arial" w:cs="Arial"/>
          <w:b/>
          <w:u w:val="single"/>
        </w:rPr>
      </w:pPr>
      <w:r w:rsidRPr="002A6FC5">
        <w:rPr>
          <w:rFonts w:ascii="Arial" w:hAnsi="Arial" w:cs="Arial"/>
          <w:b/>
          <w:u w:val="single"/>
        </w:rPr>
        <w:t>Order of Questions</w:t>
      </w:r>
    </w:p>
    <w:p w:rsidR="00795D98" w:rsidRPr="002A6FC5" w:rsidRDefault="00795D98" w:rsidP="00E40D6F">
      <w:pPr>
        <w:jc w:val="both"/>
        <w:rPr>
          <w:rFonts w:ascii="Arial" w:hAnsi="Arial" w:cs="Arial"/>
        </w:rPr>
      </w:pPr>
    </w:p>
    <w:p w:rsidR="00B6694C" w:rsidRPr="002A6FC5" w:rsidRDefault="00B6694C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 xml:space="preserve">Written and verbal questions pertaining to matters of business listed on the agenda for this Council meeting </w:t>
      </w:r>
      <w:r w:rsidR="002F6CF9" w:rsidRPr="002A6FC5">
        <w:rPr>
          <w:rFonts w:ascii="Arial" w:hAnsi="Arial" w:cs="Arial"/>
        </w:rPr>
        <w:t>will be considered</w:t>
      </w:r>
      <w:r w:rsidR="0016381E" w:rsidRPr="002A6FC5">
        <w:rPr>
          <w:rFonts w:ascii="Arial" w:hAnsi="Arial" w:cs="Arial"/>
        </w:rPr>
        <w:t xml:space="preserve"> in the first instance</w:t>
      </w:r>
      <w:r w:rsidRPr="002A6FC5">
        <w:rPr>
          <w:rFonts w:ascii="Arial" w:hAnsi="Arial" w:cs="Arial"/>
        </w:rPr>
        <w:t>.</w:t>
      </w:r>
    </w:p>
    <w:p w:rsidR="00B6694C" w:rsidRPr="002A6FC5" w:rsidRDefault="00B6694C" w:rsidP="00E40D6F">
      <w:pPr>
        <w:jc w:val="both"/>
        <w:rPr>
          <w:rFonts w:ascii="Arial" w:hAnsi="Arial" w:cs="Arial"/>
        </w:rPr>
      </w:pPr>
    </w:p>
    <w:p w:rsidR="00230573" w:rsidRPr="002A6FC5" w:rsidRDefault="00230573" w:rsidP="00E40D6F">
      <w:pPr>
        <w:jc w:val="both"/>
        <w:rPr>
          <w:rFonts w:ascii="Arial" w:hAnsi="Arial" w:cs="Arial"/>
          <w:b/>
          <w:u w:val="single"/>
        </w:rPr>
      </w:pPr>
      <w:r w:rsidRPr="002A6FC5">
        <w:rPr>
          <w:rFonts w:ascii="Arial" w:hAnsi="Arial" w:cs="Arial"/>
          <w:b/>
          <w:u w:val="single"/>
        </w:rPr>
        <w:t>Responses to Questions</w:t>
      </w:r>
    </w:p>
    <w:p w:rsidR="00230573" w:rsidRPr="002A6FC5" w:rsidRDefault="00230573" w:rsidP="00E40D6F">
      <w:pPr>
        <w:jc w:val="both"/>
        <w:rPr>
          <w:rFonts w:ascii="Arial" w:hAnsi="Arial" w:cs="Arial"/>
        </w:rPr>
      </w:pPr>
    </w:p>
    <w:p w:rsidR="00EB2F99" w:rsidRDefault="00EB2F99" w:rsidP="002A6F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A6FC5">
        <w:rPr>
          <w:rFonts w:ascii="Arial" w:hAnsi="Arial" w:cs="Arial"/>
          <w:sz w:val="24"/>
          <w:szCs w:val="24"/>
        </w:rPr>
        <w:t xml:space="preserve">In accordance with section 5.25 (1) (f) of the </w:t>
      </w:r>
      <w:r w:rsidRPr="002A6FC5">
        <w:rPr>
          <w:rFonts w:ascii="Arial" w:hAnsi="Arial" w:cs="Arial"/>
          <w:i/>
          <w:iCs/>
          <w:sz w:val="24"/>
          <w:szCs w:val="24"/>
        </w:rPr>
        <w:t xml:space="preserve">Local Government Act 1995 </w:t>
      </w:r>
      <w:r w:rsidRPr="002A6FC5">
        <w:rPr>
          <w:rFonts w:ascii="Arial" w:hAnsi="Arial" w:cs="Arial"/>
          <w:sz w:val="24"/>
          <w:szCs w:val="24"/>
        </w:rPr>
        <w:t>and the Local Government (Administration) Regulations 1996 regulation 11 (e) a summary of each question both verbal and written raised by members of the public at the meeting and a summary of the response to the question where applicable will be included in the minutes of the meeting.</w:t>
      </w:r>
    </w:p>
    <w:p w:rsidR="002A6FC5" w:rsidRPr="002A6FC5" w:rsidRDefault="002A6FC5" w:rsidP="0044538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B2F99" w:rsidRPr="002A6FC5" w:rsidRDefault="00EB2F99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 xml:space="preserve">In accordance with </w:t>
      </w:r>
      <w:r w:rsidRPr="002A6FC5">
        <w:rPr>
          <w:rFonts w:ascii="Arial" w:hAnsi="Arial" w:cs="Arial"/>
          <w:i/>
        </w:rPr>
        <w:t>City of Bayswate</w:t>
      </w:r>
      <w:r w:rsidR="003823F7">
        <w:rPr>
          <w:rFonts w:ascii="Arial" w:hAnsi="Arial" w:cs="Arial"/>
          <w:i/>
        </w:rPr>
        <w:t>r Standing Orders Local Law 2018</w:t>
      </w:r>
      <w:r w:rsidRPr="002A6FC5">
        <w:rPr>
          <w:rFonts w:ascii="Arial" w:hAnsi="Arial" w:cs="Arial"/>
          <w:i/>
        </w:rPr>
        <w:t xml:space="preserve"> </w:t>
      </w:r>
      <w:r w:rsidRPr="002A6FC5">
        <w:rPr>
          <w:rFonts w:ascii="Arial" w:hAnsi="Arial" w:cs="Arial"/>
        </w:rPr>
        <w:t xml:space="preserve">a summary of the response to the question will be included in the </w:t>
      </w:r>
      <w:r w:rsidR="00DE5C8A">
        <w:rPr>
          <w:rFonts w:ascii="Arial" w:hAnsi="Arial" w:cs="Arial"/>
        </w:rPr>
        <w:t>next month's agenda of that meeting</w:t>
      </w:r>
      <w:r w:rsidRPr="002A6FC5">
        <w:rPr>
          <w:rFonts w:ascii="Arial" w:hAnsi="Arial" w:cs="Arial"/>
        </w:rPr>
        <w:t>.</w:t>
      </w:r>
    </w:p>
    <w:p w:rsidR="00EB2F99" w:rsidRPr="002A6FC5" w:rsidRDefault="00EB2F99" w:rsidP="00E40D6F">
      <w:pPr>
        <w:jc w:val="both"/>
        <w:rPr>
          <w:rFonts w:ascii="Arial" w:hAnsi="Arial" w:cs="Arial"/>
        </w:rPr>
      </w:pPr>
    </w:p>
    <w:p w:rsidR="00230573" w:rsidRPr="002A6FC5" w:rsidRDefault="00230573" w:rsidP="00E40D6F">
      <w:pPr>
        <w:jc w:val="both"/>
        <w:rPr>
          <w:rFonts w:ascii="Arial" w:hAnsi="Arial" w:cs="Arial"/>
        </w:rPr>
      </w:pPr>
      <w:r w:rsidRPr="002A6FC5">
        <w:rPr>
          <w:rFonts w:ascii="Arial" w:hAnsi="Arial" w:cs="Arial"/>
        </w:rPr>
        <w:t xml:space="preserve">If a question has been asked </w:t>
      </w:r>
      <w:r w:rsidR="00E57BA6" w:rsidRPr="002A6FC5">
        <w:rPr>
          <w:rFonts w:ascii="Arial" w:hAnsi="Arial" w:cs="Arial"/>
        </w:rPr>
        <w:t xml:space="preserve">from the same person </w:t>
      </w:r>
      <w:r w:rsidRPr="002A6FC5">
        <w:rPr>
          <w:rFonts w:ascii="Arial" w:hAnsi="Arial" w:cs="Arial"/>
        </w:rPr>
        <w:t>and responded to at a previous meeting, or the Mayor has answered the question verbally on the night of the meeting, then no written response will be provided.</w:t>
      </w:r>
    </w:p>
    <w:p w:rsidR="00EB2F99" w:rsidRPr="002A6FC5" w:rsidRDefault="00EB2F99" w:rsidP="00E40D6F">
      <w:pPr>
        <w:jc w:val="both"/>
        <w:rPr>
          <w:rFonts w:ascii="Arial" w:hAnsi="Arial" w:cs="Arial"/>
        </w:rPr>
      </w:pPr>
    </w:p>
    <w:p w:rsidR="00EB2F99" w:rsidRPr="002A6FC5" w:rsidRDefault="00EB2F99" w:rsidP="00E40D6F">
      <w:pPr>
        <w:jc w:val="both"/>
        <w:rPr>
          <w:rFonts w:ascii="Arial" w:hAnsi="Arial" w:cs="Arial"/>
        </w:rPr>
      </w:pPr>
    </w:p>
    <w:p w:rsidR="00EB2F99" w:rsidRPr="002A6FC5" w:rsidRDefault="00EB2F99" w:rsidP="00E40D6F">
      <w:pPr>
        <w:jc w:val="both"/>
        <w:rPr>
          <w:rFonts w:ascii="Arial" w:hAnsi="Arial" w:cs="Arial"/>
        </w:rPr>
      </w:pPr>
    </w:p>
    <w:p w:rsidR="0016381E" w:rsidRPr="002A6FC5" w:rsidRDefault="0016381E" w:rsidP="00B6694C">
      <w:pPr>
        <w:jc w:val="both"/>
        <w:rPr>
          <w:rFonts w:ascii="Arial" w:hAnsi="Arial" w:cs="Arial"/>
        </w:rPr>
      </w:pPr>
    </w:p>
    <w:p w:rsidR="00DE5C8A" w:rsidRPr="00E147A1" w:rsidRDefault="002A6FC5" w:rsidP="00DE5C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E5C8A">
        <w:rPr>
          <w:rFonts w:ascii="Arial" w:hAnsi="Arial" w:cs="Arial"/>
          <w:b/>
          <w:sz w:val="28"/>
          <w:szCs w:val="28"/>
        </w:rPr>
        <w:lastRenderedPageBreak/>
        <w:t>QUESTION(S</w:t>
      </w:r>
      <w:r w:rsidR="00DE5C8A" w:rsidRPr="00E147A1">
        <w:rPr>
          <w:rFonts w:ascii="Arial" w:hAnsi="Arial" w:cs="Arial"/>
          <w:b/>
          <w:sz w:val="28"/>
          <w:szCs w:val="28"/>
        </w:rPr>
        <w:t>) BY MEMBERS OF THE PUBLIC</w:t>
      </w:r>
    </w:p>
    <w:p w:rsidR="00DE5C8A" w:rsidRPr="00E147A1" w:rsidRDefault="00DE5C8A" w:rsidP="00DE5C8A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6804"/>
        <w:gridCol w:w="2268"/>
      </w:tblGrid>
      <w:tr w:rsidR="00DE5C8A" w:rsidRPr="0025063D" w:rsidTr="0037303A">
        <w:trPr>
          <w:trHeight w:val="397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E5C8A" w:rsidRPr="0025063D" w:rsidRDefault="00DE5C8A" w:rsidP="0037303A">
            <w:pPr>
              <w:rPr>
                <w:rFonts w:ascii="Arial" w:hAnsi="Arial" w:cs="Arial"/>
                <w:b/>
              </w:rPr>
            </w:pPr>
            <w:r w:rsidRPr="0025063D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DE5C8A" w:rsidRPr="0025063D" w:rsidRDefault="00DE5C8A" w:rsidP="0037303A">
            <w:pPr>
              <w:rPr>
                <w:rFonts w:ascii="Arial" w:hAnsi="Arial" w:cs="Arial"/>
                <w:b/>
              </w:rPr>
            </w:pPr>
            <w:r w:rsidRPr="0025063D">
              <w:rPr>
                <w:rFonts w:ascii="Arial" w:hAnsi="Arial" w:cs="Arial"/>
                <w:b/>
              </w:rPr>
              <w:t xml:space="preserve">Meeting 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DE5C8A" w:rsidRPr="0025063D" w:rsidRDefault="00DE5C8A" w:rsidP="0037303A">
            <w:pPr>
              <w:rPr>
                <w:rFonts w:ascii="Arial" w:hAnsi="Arial" w:cs="Arial"/>
                <w:b/>
              </w:rPr>
            </w:pPr>
            <w:r w:rsidRPr="0025063D">
              <w:rPr>
                <w:rFonts w:ascii="Arial" w:hAnsi="Arial" w:cs="Arial"/>
                <w:b/>
              </w:rPr>
              <w:t>Date</w:t>
            </w:r>
          </w:p>
        </w:tc>
      </w:tr>
      <w:tr w:rsidR="00DE5C8A" w:rsidRPr="00E147A1" w:rsidTr="0037303A">
        <w:trPr>
          <w:trHeight w:val="397"/>
        </w:trPr>
        <w:tc>
          <w:tcPr>
            <w:tcW w:w="534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  <w:r w:rsidRPr="00E147A1">
              <w:rPr>
                <w:rFonts w:ascii="Arial" w:hAnsi="Arial" w:cs="Arial"/>
              </w:rPr>
              <w:t>Ordinary Meeting of Council</w:t>
            </w:r>
          </w:p>
        </w:tc>
        <w:tc>
          <w:tcPr>
            <w:tcW w:w="2268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</w:p>
        </w:tc>
      </w:tr>
      <w:tr w:rsidR="00DE5C8A" w:rsidRPr="00E147A1" w:rsidTr="0037303A">
        <w:trPr>
          <w:trHeight w:val="397"/>
        </w:trPr>
        <w:tc>
          <w:tcPr>
            <w:tcW w:w="534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  <w:r w:rsidRPr="00E147A1">
              <w:rPr>
                <w:rFonts w:ascii="Arial" w:hAnsi="Arial" w:cs="Arial"/>
              </w:rPr>
              <w:t>Special Meeting of Council</w:t>
            </w:r>
          </w:p>
        </w:tc>
        <w:tc>
          <w:tcPr>
            <w:tcW w:w="2268" w:type="dxa"/>
            <w:vAlign w:val="center"/>
          </w:tcPr>
          <w:p w:rsidR="00DE5C8A" w:rsidRPr="00E147A1" w:rsidRDefault="00DE5C8A" w:rsidP="0037303A">
            <w:pPr>
              <w:rPr>
                <w:rFonts w:ascii="Arial" w:hAnsi="Arial" w:cs="Arial"/>
              </w:rPr>
            </w:pPr>
          </w:p>
        </w:tc>
      </w:tr>
    </w:tbl>
    <w:p w:rsidR="00DE5C8A" w:rsidRPr="00E147A1" w:rsidRDefault="00DE5C8A" w:rsidP="00DE5C8A">
      <w:pPr>
        <w:rPr>
          <w:rFonts w:ascii="Arial" w:hAnsi="Arial" w:cs="Arial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>
        <w:rPr>
          <w:rFonts w:ascii="Arial" w:hAnsi="Arial" w:cs="Arial"/>
        </w:rPr>
        <w:t>Full name:</w:t>
      </w:r>
      <w:r>
        <w:rPr>
          <w:rFonts w:ascii="Arial" w:hAnsi="Arial" w:cs="Arial"/>
        </w:rPr>
        <w:tab/>
      </w:r>
    </w:p>
    <w:p w:rsidR="00DE5C8A" w:rsidRPr="00E147A1" w:rsidRDefault="00DE5C8A" w:rsidP="003237EF">
      <w:pPr>
        <w:tabs>
          <w:tab w:val="left" w:leader="underscore" w:pos="3969"/>
          <w:tab w:val="right" w:leader="underscore" w:pos="9498"/>
        </w:tabs>
        <w:rPr>
          <w:rFonts w:ascii="Arial" w:hAnsi="Arial" w:cs="Arial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 w:rsidRPr="00E147A1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</w:p>
    <w:p w:rsidR="00DE5C8A" w:rsidRPr="00E147A1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5C8A" w:rsidRPr="00E147A1" w:rsidRDefault="00DE5C8A" w:rsidP="003237EF">
      <w:pPr>
        <w:tabs>
          <w:tab w:val="left" w:pos="3969"/>
          <w:tab w:val="right" w:leader="underscore" w:pos="9498"/>
        </w:tabs>
        <w:rPr>
          <w:rFonts w:ascii="Arial" w:hAnsi="Arial" w:cs="Arial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 w:rsidRPr="00E147A1"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</w:p>
    <w:p w:rsidR="008E74C7" w:rsidRPr="00E147A1" w:rsidRDefault="008E74C7" w:rsidP="003237EF">
      <w:pPr>
        <w:tabs>
          <w:tab w:val="right" w:leader="underscore" w:pos="9498"/>
        </w:tabs>
        <w:rPr>
          <w:rFonts w:ascii="Arial" w:hAnsi="Arial" w:cs="Arial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 w:rsidRPr="00E147A1">
        <w:rPr>
          <w:rFonts w:ascii="Arial" w:hAnsi="Arial" w:cs="Arial"/>
        </w:rPr>
        <w:t>Item Number:</w:t>
      </w:r>
      <w:r>
        <w:rPr>
          <w:rFonts w:ascii="Arial" w:hAnsi="Arial" w:cs="Arial"/>
        </w:rPr>
        <w:tab/>
      </w: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</w:rPr>
      </w:pPr>
      <w:r w:rsidRPr="00E147A1">
        <w:rPr>
          <w:rFonts w:ascii="Arial" w:hAnsi="Arial" w:cs="Arial"/>
        </w:rPr>
        <w:t>Subject:</w:t>
      </w:r>
      <w:r w:rsidRPr="00250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E5C8A" w:rsidRPr="00E147A1" w:rsidRDefault="00DE5C8A" w:rsidP="003237EF">
      <w:pPr>
        <w:tabs>
          <w:tab w:val="left" w:leader="underscore" w:pos="3969"/>
          <w:tab w:val="left" w:pos="8789"/>
          <w:tab w:val="right" w:leader="underscore" w:pos="949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97F0" wp14:editId="57237374">
                <wp:simplePos x="0" y="0"/>
                <wp:positionH relativeFrom="column">
                  <wp:posOffset>1233170</wp:posOffset>
                </wp:positionH>
                <wp:positionV relativeFrom="paragraph">
                  <wp:posOffset>124460</wp:posOffset>
                </wp:positionV>
                <wp:extent cx="381000" cy="292608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260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20937" id="Rectangle 8" o:spid="_x0000_s1026" style="position:absolute;margin-left:97.1pt;margin-top:9.8pt;width:30pt;height: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" fillcolor="white [3201]" strokecolor="black [3200]" strokeweight=".5pt"/>
            </w:pict>
          </mc:Fallback>
        </mc:AlternateContent>
      </w:r>
    </w:p>
    <w:p w:rsidR="00DE5C8A" w:rsidRPr="00E147A1" w:rsidRDefault="00DE5C8A" w:rsidP="003237EF">
      <w:pPr>
        <w:tabs>
          <w:tab w:val="left" w:pos="3969"/>
          <w:tab w:val="right" w:leader="underscore" w:pos="9498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147A1">
        <w:rPr>
          <w:rFonts w:ascii="Arial" w:hAnsi="Arial" w:cs="Arial"/>
        </w:rPr>
        <w:t>ot on agenda:</w:t>
      </w:r>
      <w:r>
        <w:rPr>
          <w:rFonts w:ascii="Arial" w:hAnsi="Arial" w:cs="Arial"/>
        </w:rPr>
        <w:t xml:space="preserve"> </w:t>
      </w:r>
    </w:p>
    <w:p w:rsidR="00DE5C8A" w:rsidRPr="00E147A1" w:rsidRDefault="00DE5C8A" w:rsidP="003237EF">
      <w:pPr>
        <w:tabs>
          <w:tab w:val="left" w:pos="3969"/>
          <w:tab w:val="right" w:leader="underscore" w:pos="9498"/>
        </w:tabs>
        <w:rPr>
          <w:rFonts w:ascii="Arial" w:hAnsi="Arial" w:cs="Arial"/>
        </w:rPr>
      </w:pPr>
    </w:p>
    <w:p w:rsidR="00DE5C8A" w:rsidRPr="00E147A1" w:rsidRDefault="00DE5C8A" w:rsidP="003237EF">
      <w:pPr>
        <w:tabs>
          <w:tab w:val="left" w:pos="3969"/>
          <w:tab w:val="right" w:leader="underscore" w:pos="9498"/>
        </w:tabs>
        <w:rPr>
          <w:rFonts w:ascii="Arial" w:hAnsi="Arial" w:cs="Arial"/>
        </w:rPr>
      </w:pPr>
      <w:r w:rsidRPr="00E147A1">
        <w:rPr>
          <w:rFonts w:ascii="Arial" w:hAnsi="Arial" w:cs="Arial"/>
        </w:rPr>
        <w:t>Questions:</w:t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DE5C8A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DE5C8A" w:rsidRPr="00FB7217" w:rsidRDefault="00DE5C8A" w:rsidP="003237EF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2A6FC5" w:rsidRDefault="00DE5C8A" w:rsidP="0037303A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3823F7" w:rsidRPr="00FB7217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3823F7" w:rsidRPr="0037303A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3823F7" w:rsidRPr="00FB7217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3823F7" w:rsidRPr="0037303A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3823F7" w:rsidRPr="00FB7217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p w:rsidR="003823F7" w:rsidRPr="0037303A" w:rsidRDefault="003823F7" w:rsidP="003823F7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FB7217">
        <w:rPr>
          <w:rFonts w:ascii="Arial" w:hAnsi="Arial" w:cs="Arial"/>
          <w:sz w:val="22"/>
          <w:szCs w:val="22"/>
        </w:rPr>
        <w:tab/>
      </w:r>
    </w:p>
    <w:p w:rsidR="003823F7" w:rsidRPr="0037303A" w:rsidRDefault="003823F7" w:rsidP="0037303A">
      <w:pPr>
        <w:tabs>
          <w:tab w:val="right" w:leader="underscore" w:pos="9498"/>
        </w:tabs>
        <w:rPr>
          <w:rFonts w:ascii="Arial" w:hAnsi="Arial" w:cs="Arial"/>
          <w:sz w:val="22"/>
          <w:szCs w:val="22"/>
        </w:rPr>
      </w:pPr>
    </w:p>
    <w:sectPr w:rsidR="003823F7" w:rsidRPr="0037303A" w:rsidSect="00B534B6">
      <w:pgSz w:w="12240" w:h="15840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E7" w:rsidRDefault="002E3FE7">
      <w:r>
        <w:separator/>
      </w:r>
    </w:p>
  </w:endnote>
  <w:endnote w:type="continuationSeparator" w:id="0">
    <w:p w:rsidR="002E3FE7" w:rsidRDefault="002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E7" w:rsidRDefault="002E3FE7">
      <w:r>
        <w:separator/>
      </w:r>
    </w:p>
  </w:footnote>
  <w:footnote w:type="continuationSeparator" w:id="0">
    <w:p w:rsidR="002E3FE7" w:rsidRDefault="002E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05EB"/>
    <w:multiLevelType w:val="hybridMultilevel"/>
    <w:tmpl w:val="81EC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7"/>
    <w:rsid w:val="00026F4E"/>
    <w:rsid w:val="000400A6"/>
    <w:rsid w:val="00046D9B"/>
    <w:rsid w:val="00061AAD"/>
    <w:rsid w:val="0007154A"/>
    <w:rsid w:val="000E11F5"/>
    <w:rsid w:val="001220DE"/>
    <w:rsid w:val="001225D0"/>
    <w:rsid w:val="00125DED"/>
    <w:rsid w:val="001267D5"/>
    <w:rsid w:val="00142F4A"/>
    <w:rsid w:val="00147B04"/>
    <w:rsid w:val="001511B0"/>
    <w:rsid w:val="0016381E"/>
    <w:rsid w:val="00166FAE"/>
    <w:rsid w:val="00196F74"/>
    <w:rsid w:val="001B0E25"/>
    <w:rsid w:val="001B76A0"/>
    <w:rsid w:val="001D5C2C"/>
    <w:rsid w:val="001D7498"/>
    <w:rsid w:val="001F1D4E"/>
    <w:rsid w:val="002057F1"/>
    <w:rsid w:val="002142BE"/>
    <w:rsid w:val="00230573"/>
    <w:rsid w:val="0023429D"/>
    <w:rsid w:val="00235B18"/>
    <w:rsid w:val="00260D56"/>
    <w:rsid w:val="0026488A"/>
    <w:rsid w:val="00266AAD"/>
    <w:rsid w:val="00290838"/>
    <w:rsid w:val="002A6FC5"/>
    <w:rsid w:val="002E3FE7"/>
    <w:rsid w:val="002F6CF9"/>
    <w:rsid w:val="003237EF"/>
    <w:rsid w:val="003326D4"/>
    <w:rsid w:val="0037303A"/>
    <w:rsid w:val="003749FF"/>
    <w:rsid w:val="003823F7"/>
    <w:rsid w:val="003E32BA"/>
    <w:rsid w:val="003E4A15"/>
    <w:rsid w:val="003E5111"/>
    <w:rsid w:val="003F2C81"/>
    <w:rsid w:val="00406861"/>
    <w:rsid w:val="00432812"/>
    <w:rsid w:val="004349D3"/>
    <w:rsid w:val="004402C1"/>
    <w:rsid w:val="0044538B"/>
    <w:rsid w:val="004537EB"/>
    <w:rsid w:val="00470CDC"/>
    <w:rsid w:val="004B09C0"/>
    <w:rsid w:val="004B0CA5"/>
    <w:rsid w:val="004B59D2"/>
    <w:rsid w:val="004D4D5A"/>
    <w:rsid w:val="005026A7"/>
    <w:rsid w:val="00520002"/>
    <w:rsid w:val="005357E1"/>
    <w:rsid w:val="00541162"/>
    <w:rsid w:val="00552799"/>
    <w:rsid w:val="005566DE"/>
    <w:rsid w:val="0056041D"/>
    <w:rsid w:val="005758CE"/>
    <w:rsid w:val="005A43A1"/>
    <w:rsid w:val="005C2840"/>
    <w:rsid w:val="005C3FB7"/>
    <w:rsid w:val="005C698F"/>
    <w:rsid w:val="005D5D33"/>
    <w:rsid w:val="00621994"/>
    <w:rsid w:val="006252A4"/>
    <w:rsid w:val="00631A11"/>
    <w:rsid w:val="006A6A5A"/>
    <w:rsid w:val="006C0DB0"/>
    <w:rsid w:val="006C1C05"/>
    <w:rsid w:val="006E0E86"/>
    <w:rsid w:val="006E5D7D"/>
    <w:rsid w:val="00710180"/>
    <w:rsid w:val="0072311F"/>
    <w:rsid w:val="00732D26"/>
    <w:rsid w:val="00732E5B"/>
    <w:rsid w:val="00733023"/>
    <w:rsid w:val="00736D94"/>
    <w:rsid w:val="00742D29"/>
    <w:rsid w:val="0075160D"/>
    <w:rsid w:val="00756BA7"/>
    <w:rsid w:val="00795D98"/>
    <w:rsid w:val="007B1408"/>
    <w:rsid w:val="007F3EE9"/>
    <w:rsid w:val="00806052"/>
    <w:rsid w:val="00824E8B"/>
    <w:rsid w:val="008277CE"/>
    <w:rsid w:val="00835BB2"/>
    <w:rsid w:val="00840CA6"/>
    <w:rsid w:val="008437F1"/>
    <w:rsid w:val="008929D5"/>
    <w:rsid w:val="008A043D"/>
    <w:rsid w:val="008B7DE5"/>
    <w:rsid w:val="008E74C7"/>
    <w:rsid w:val="00910F5D"/>
    <w:rsid w:val="00915209"/>
    <w:rsid w:val="00917B0C"/>
    <w:rsid w:val="009F6161"/>
    <w:rsid w:val="00A01C07"/>
    <w:rsid w:val="00A12E40"/>
    <w:rsid w:val="00A51909"/>
    <w:rsid w:val="00A61CE0"/>
    <w:rsid w:val="00A94F0C"/>
    <w:rsid w:val="00AA2BD3"/>
    <w:rsid w:val="00AA6404"/>
    <w:rsid w:val="00AB47C9"/>
    <w:rsid w:val="00AC0E4C"/>
    <w:rsid w:val="00AC5E80"/>
    <w:rsid w:val="00AE5DC0"/>
    <w:rsid w:val="00B21DE2"/>
    <w:rsid w:val="00B25C79"/>
    <w:rsid w:val="00B3513F"/>
    <w:rsid w:val="00B4138B"/>
    <w:rsid w:val="00B534B6"/>
    <w:rsid w:val="00B65D00"/>
    <w:rsid w:val="00B6694C"/>
    <w:rsid w:val="00B8058C"/>
    <w:rsid w:val="00B954BA"/>
    <w:rsid w:val="00BC4252"/>
    <w:rsid w:val="00BC5711"/>
    <w:rsid w:val="00BE5D65"/>
    <w:rsid w:val="00C53A71"/>
    <w:rsid w:val="00C81975"/>
    <w:rsid w:val="00C81C95"/>
    <w:rsid w:val="00CB4CEA"/>
    <w:rsid w:val="00CB7206"/>
    <w:rsid w:val="00CC0427"/>
    <w:rsid w:val="00CF1D39"/>
    <w:rsid w:val="00D068E7"/>
    <w:rsid w:val="00D153F8"/>
    <w:rsid w:val="00D21436"/>
    <w:rsid w:val="00D50C4A"/>
    <w:rsid w:val="00D52B2D"/>
    <w:rsid w:val="00D5636D"/>
    <w:rsid w:val="00D61A65"/>
    <w:rsid w:val="00D77943"/>
    <w:rsid w:val="00D867D3"/>
    <w:rsid w:val="00D923FE"/>
    <w:rsid w:val="00DE4223"/>
    <w:rsid w:val="00DE5C8A"/>
    <w:rsid w:val="00DF6887"/>
    <w:rsid w:val="00E37E26"/>
    <w:rsid w:val="00E40D6F"/>
    <w:rsid w:val="00E57BA6"/>
    <w:rsid w:val="00E66F41"/>
    <w:rsid w:val="00E70C96"/>
    <w:rsid w:val="00E75834"/>
    <w:rsid w:val="00EB2F99"/>
    <w:rsid w:val="00EF6B4A"/>
    <w:rsid w:val="00F063EA"/>
    <w:rsid w:val="00F3441A"/>
    <w:rsid w:val="00F410F4"/>
    <w:rsid w:val="00F56074"/>
    <w:rsid w:val="00F71683"/>
    <w:rsid w:val="00F76AF6"/>
    <w:rsid w:val="00F92BFA"/>
    <w:rsid w:val="00FB13F7"/>
    <w:rsid w:val="00FD0FB7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812578-84E3-4791-86F6-99E652F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1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0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E8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B2F9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yswater.wa.gov.au\UserData\FolderRedirection\Desktops\stevenb\Danica\PQT-Form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PQT-Form-2019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Steven Bell</cp:lastModifiedBy>
  <cp:revision>1</cp:revision>
  <cp:lastPrinted>2017-04-04T07:08:00Z</cp:lastPrinted>
  <dcterms:created xsi:type="dcterms:W3CDTF">2019-01-09T00:11:00Z</dcterms:created>
  <dcterms:modified xsi:type="dcterms:W3CDTF">2019-01-09T00:12:00Z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